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07A" w:rsidRDefault="00152AC1">
      <w:pPr>
        <w:pStyle w:val="Standard"/>
      </w:pPr>
      <w:r>
        <w:rPr>
          <w:rFonts w:ascii="Times New Roman" w:hAnsi="Times New Roman" w:cs="Times New Roman"/>
          <w:sz w:val="28"/>
          <w:szCs w:val="28"/>
        </w:rPr>
        <w:t xml:space="preserve">Система БСП по предмету _английский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язык__на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2019-2020 учебный год</w:t>
      </w:r>
    </w:p>
    <w:p w:rsidR="00B0107A" w:rsidRDefault="00152AC1">
      <w:pPr>
        <w:pStyle w:val="Standar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  Жидкова Е.В.____________________________________</w:t>
      </w:r>
    </w:p>
    <w:p w:rsidR="00733277" w:rsidRDefault="00733277">
      <w:pPr>
        <w:pStyle w:val="Standard"/>
      </w:pPr>
    </w:p>
    <w:tbl>
      <w:tblPr>
        <w:tblW w:w="10221" w:type="dxa"/>
        <w:tblInd w:w="-4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5"/>
        <w:gridCol w:w="966"/>
        <w:gridCol w:w="1716"/>
        <w:gridCol w:w="1965"/>
        <w:gridCol w:w="1691"/>
        <w:gridCol w:w="1668"/>
      </w:tblGrid>
      <w:tr w:rsidR="00B0107A" w:rsidTr="00733277">
        <w:tblPrEx>
          <w:tblCellMar>
            <w:top w:w="0" w:type="dxa"/>
            <w:bottom w:w="0" w:type="dxa"/>
          </w:tblCellMar>
        </w:tblPrEx>
        <w:trPr>
          <w:trHeight w:val="2645"/>
        </w:trPr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Default="00152AC1" w:rsidP="0073327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предмета по УП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Default="00152AC1" w:rsidP="0073327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Default="00152AC1" w:rsidP="0073327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по УП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Default="00152AC1" w:rsidP="0073327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БСП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Default="00152AC1" w:rsidP="0073327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Default="00152AC1" w:rsidP="00733277">
            <w:pPr>
              <w:pStyle w:val="Standard"/>
              <w:spacing w:after="0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обратной связи от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(оценка БСП)</w:t>
            </w:r>
          </w:p>
        </w:tc>
      </w:tr>
      <w:tr w:rsidR="00B0107A" w:rsidTr="00733277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152AC1" w:rsidP="00733277">
            <w:pPr>
              <w:pStyle w:val="Standard"/>
              <w:spacing w:after="0"/>
              <w:rPr>
                <w:color w:val="000000" w:themeColor="text1"/>
              </w:rPr>
            </w:pPr>
            <w:r w:rsidRPr="00733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152AC1" w:rsidP="00733277">
            <w:pPr>
              <w:pStyle w:val="Standard"/>
              <w:spacing w:after="0"/>
              <w:rPr>
                <w:color w:val="000000" w:themeColor="text1"/>
              </w:rPr>
            </w:pPr>
            <w:r w:rsidRPr="00733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="00A476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733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а,б</w:t>
            </w: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332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B0107A" w:rsidP="00733277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B0107A" w:rsidP="00733277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B0107A" w:rsidP="00733277">
            <w:pPr>
              <w:pStyle w:val="Standard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0107A" w:rsidRPr="00733277" w:rsidTr="00733277">
        <w:tblPrEx>
          <w:tblCellMar>
            <w:top w:w="0" w:type="dxa"/>
            <w:bottom w:w="0" w:type="dxa"/>
          </w:tblCellMar>
        </w:tblPrEx>
        <w:trPr>
          <w:trHeight w:val="1419"/>
        </w:trPr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 xml:space="preserve">Раздел.1 Межличностные отношения в семье, путешествие по своей стране и </w:t>
            </w:r>
            <w:proofErr w:type="spellStart"/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зарубежом</w:t>
            </w:r>
            <w:proofErr w:type="spellEnd"/>
          </w:p>
          <w:p w:rsidR="00733277" w:rsidRPr="00733277" w:rsidRDefault="00733277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1. Вводный урок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2. Члены семьи. Внешность.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 xml:space="preserve">Урок 3. Кто есть кто. </w:t>
            </w: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Личная информация.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4. Страны и национальности.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5. Великобритания.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6. Семья в России.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7. Речевой этикет. Знакомство, приветствия.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8. Дополнительное чтение. Земля.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 xml:space="preserve">Урок 9. Проверочная работа по теме "Межличностные </w:t>
            </w:r>
            <w:r w:rsidRPr="00733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в с</w:t>
            </w: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емье".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10. Работа над ошибками.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B0107A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Знакомство с семьей друга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С 3.09 по25.09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B0107A" w:rsidRPr="00733277" w:rsidTr="00733277">
        <w:tblPrEx>
          <w:tblCellMar>
            <w:top w:w="0" w:type="dxa"/>
            <w:bottom w:w="0" w:type="dxa"/>
          </w:tblCellMar>
        </w:tblPrEx>
        <w:trPr>
          <w:trHeight w:val="1848"/>
        </w:trPr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2. Повседневная жизнь семьи</w:t>
            </w:r>
          </w:p>
          <w:p w:rsidR="00733277" w:rsidRPr="00733277" w:rsidRDefault="00733277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1. Счастливое время.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2. У меня дома.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3. По соседству. Мой микрорайон.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4. Знаменитые улицы.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5. Дачи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6. Речевой этикет. Сервисная служба. Просим о помощи.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7. Дополнительное чтение. Как выполнить план-чертеж в масштабе.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8. Проверочная работа по теме " Повседневная жизнь семьи".</w:t>
            </w:r>
          </w:p>
          <w:p w:rsidR="00733277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9. Проектная работа по теме "Мой дом и семья"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B0107A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моей мечты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С 26.09 по 16.10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B0107A" w:rsidRPr="00733277" w:rsidTr="00733277">
        <w:tblPrEx>
          <w:tblCellMar>
            <w:top w:w="0" w:type="dxa"/>
            <w:bottom w:w="0" w:type="dxa"/>
          </w:tblCellMar>
        </w:tblPrEx>
        <w:trPr>
          <w:trHeight w:val="8781"/>
        </w:trPr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3. В окрестностях.</w:t>
            </w:r>
          </w:p>
          <w:p w:rsidR="00F23A9F" w:rsidRDefault="00F23A9F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1. Безопасность на дорогах.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2. В движении.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3. С ветерком.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4. Виды транспорта в Лондоне.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5. Метро.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6. Речевой этикет. "Как пройти…"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7. Дополнительное чтен</w:t>
            </w: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ие. Искусство и дизайн - значение красного цвета.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8. Проверочная работа по теме "В окрестностях".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9. Контрольная работа по теме "Межличностные отношения в семье"</w:t>
            </w: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 xml:space="preserve"> (Модуль 1-3)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10. Работа над ошибками.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B0107A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Выбираем безопасный путь в школу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С 17.10 по 14.11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B0107A" w:rsidRPr="00733277" w:rsidTr="00733277">
        <w:tblPrEx>
          <w:tblCellMar>
            <w:top w:w="0" w:type="dxa"/>
            <w:bottom w:w="0" w:type="dxa"/>
          </w:tblCellMar>
        </w:tblPrEx>
        <w:trPr>
          <w:trHeight w:val="10907"/>
        </w:trPr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3277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4. Молодежь в современном обществе.</w:t>
            </w:r>
          </w:p>
          <w:p w:rsidR="00F23A9F" w:rsidRDefault="00F23A9F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 xml:space="preserve">Урок 1. День, ночь </w:t>
            </w:r>
            <w:proofErr w:type="gramStart"/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утки прочь.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2. "Как насчет…?". Телевизионные программы.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3. Мой любимый ден</w:t>
            </w: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4. Жизнь подростков в Великобритании.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5. "Привет!" - Жизнь подростков в России.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6. Речевой этикет. Назначение/отмена встречи.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7. Дополнительное чтение. Диаграммы.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 xml:space="preserve">Урок 8. Проверочная работа по теме "Молодежь в современном </w:t>
            </w: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обществе".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9. Работа над ошибками.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B0107A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Мой любимый день недели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С 15.11 по 5.12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</w:tr>
      <w:tr w:rsidR="00B0107A" w:rsidRPr="00733277" w:rsidTr="007332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Раздел 5. Праздники.</w:t>
            </w:r>
          </w:p>
          <w:p w:rsidR="00F23A9F" w:rsidRDefault="00F23A9F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1. Время праздников.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2. Давайте праздновать!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3. Особые дни.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4. Шотландские игры.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5. Белые ночи.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 xml:space="preserve">Урок 6. Речевой </w:t>
            </w: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этикет. Как заказать цветы.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7. Дополнительное чтение. В Зазеркалье.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8. Проверочная работа по теме "Праздники"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9. Работа над ошибками</w:t>
            </w:r>
            <w:proofErr w:type="gramStart"/>
            <w:r w:rsidRPr="0073327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10. Контрольная работа по теме "Молодежь в современном обществе" (Модуль 4-5)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11. Работа на</w:t>
            </w: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д ошибками</w:t>
            </w:r>
            <w:proofErr w:type="gramStart"/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12. Повторение изученного м</w:t>
            </w:r>
            <w:r w:rsidR="00733277" w:rsidRPr="007332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териала (закрепление грамматических навыков)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13. Проектная работа по теме "Мой любимый праздник"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B0107A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Отмечаем праздник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.12 по 27.12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</w:tr>
      <w:tr w:rsidR="00B0107A" w:rsidRPr="00733277" w:rsidTr="00733277">
        <w:tblPrEx>
          <w:tblCellMar>
            <w:top w:w="0" w:type="dxa"/>
            <w:bottom w:w="0" w:type="dxa"/>
          </w:tblCellMar>
        </w:tblPrEx>
        <w:trPr>
          <w:trHeight w:val="1268"/>
        </w:trPr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6. Досуг и увлечения.</w:t>
            </w:r>
          </w:p>
          <w:p w:rsidR="00F23A9F" w:rsidRDefault="00F23A9F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1. Клубы по интересам.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 xml:space="preserve"> 2. Давайте играть!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3. Свободное время. Игры.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4. Обзор настольных игр.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5. Свободное время россиян.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6. Речевой этикет. Выбираем подарок!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7. Дополнительное чтение. Театр кукол.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8. Проверочная работа по теме "Досуг и увлечен</w:t>
            </w: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ия"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9. Работа над ошибками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B0107A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Мое любимое занятие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С17.01 по 6.02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</w:tr>
      <w:tr w:rsidR="00B0107A" w:rsidRPr="00733277" w:rsidTr="00733277">
        <w:tblPrEx>
          <w:tblCellMar>
            <w:top w:w="0" w:type="dxa"/>
            <w:bottom w:w="0" w:type="dxa"/>
          </w:tblCellMar>
        </w:tblPrEx>
        <w:trPr>
          <w:trHeight w:val="985"/>
        </w:trPr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7. Тогда и сейчас.</w:t>
            </w:r>
          </w:p>
          <w:p w:rsidR="00F23A9F" w:rsidRDefault="00F23A9F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07A" w:rsidRPr="00733277" w:rsidRDefault="00733277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52AC1" w:rsidRPr="00733277">
              <w:rPr>
                <w:rFonts w:ascii="Times New Roman" w:hAnsi="Times New Roman" w:cs="Times New Roman"/>
                <w:sz w:val="24"/>
                <w:szCs w:val="24"/>
              </w:rPr>
              <w:t>рок 1. Прошлое. Г</w:t>
            </w: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2AC1" w:rsidRPr="00733277">
              <w:rPr>
                <w:rFonts w:ascii="Times New Roman" w:hAnsi="Times New Roman" w:cs="Times New Roman"/>
                <w:sz w:val="24"/>
                <w:szCs w:val="24"/>
              </w:rPr>
              <w:t>род-призрак.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2. Настроение Хэллоуина.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3. Выдающиеся люди.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4. Супергерои киномира.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5. Гордость нации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 xml:space="preserve">Урок 6. </w:t>
            </w: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Речевой этикет. Разыскиваем пропавшие вещи.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7. Дополнительное чтение. Игрушки из прошлого.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8. Проверочная работа по теме ""Тогда и сейчас"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9. Работа над ошибками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 xml:space="preserve">Урок 10. </w:t>
            </w:r>
            <w:r w:rsidRPr="00733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работа по теме "Моя настольная игра"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B0107A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Очевидное неверо</w:t>
            </w: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ятное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С 7.02 по27.02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B0107A" w:rsidRPr="00733277" w:rsidTr="00733277">
        <w:tblPrEx>
          <w:tblCellMar>
            <w:top w:w="0" w:type="dxa"/>
            <w:bottom w:w="0" w:type="dxa"/>
          </w:tblCellMar>
        </w:tblPrEx>
        <w:trPr>
          <w:trHeight w:val="4102"/>
        </w:trPr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733277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152AC1" w:rsidRPr="00733277">
              <w:rPr>
                <w:rFonts w:ascii="Times New Roman" w:hAnsi="Times New Roman" w:cs="Times New Roman"/>
                <w:sz w:val="24"/>
                <w:szCs w:val="24"/>
              </w:rPr>
              <w:t>аздел 8. Правила и инструкции.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1. Это правило!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2. Правила поведения в городе.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3. Правила проживания.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4. Самые известные здания.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5. Московский зоопарк.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6. Речевой этикет. Бронирование билетов в</w:t>
            </w: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 xml:space="preserve"> театр.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7. Дополнительное чтение. Место, где я живу.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8. Проверочная работа по теме "Правила и инструкции"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9. Работа над ошибками._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10. Контрольная работа по теме "Свободное время" (Модуль 6 - 8)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 xml:space="preserve">Урок 11. Работа над </w:t>
            </w:r>
            <w:r w:rsidR="00733277" w:rsidRPr="00733277">
              <w:rPr>
                <w:rFonts w:ascii="Times New Roman" w:hAnsi="Times New Roman" w:cs="Times New Roman"/>
                <w:sz w:val="24"/>
                <w:szCs w:val="24"/>
              </w:rPr>
              <w:t>ошибками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B0107A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Жизнь по правилам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С 4.03 по 8.03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</w:tr>
      <w:tr w:rsidR="00B0107A" w:rsidRPr="00733277" w:rsidTr="00733277">
        <w:tblPrEx>
          <w:tblCellMar>
            <w:top w:w="0" w:type="dxa"/>
            <w:bottom w:w="0" w:type="dxa"/>
          </w:tblCellMar>
        </w:tblPrEx>
        <w:trPr>
          <w:trHeight w:val="7789"/>
        </w:trPr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9. Еда и напитки.</w:t>
            </w:r>
          </w:p>
          <w:p w:rsidR="00F23A9F" w:rsidRDefault="00F23A9F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1. Еда и напитки.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2. Меню.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3. Готовим вместе.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4. Где можно перекусить в Британии.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5. Грибы - традиционное русское блюдо.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 xml:space="preserve">Урок 6. Речевой этикет. Заказываем столик </w:t>
            </w: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в ресторане.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7. Дополнительное чтение. Пищевая пирамида.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8. Проверочная работа по теме "Еда и напитки"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9. Работа над ошибками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B0107A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Составляем вкусное меню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С 9.04 по 6.05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</w:tr>
      <w:tr w:rsidR="00B0107A" w:rsidRPr="00733277" w:rsidTr="00733277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Раздел 10. Каникулы.</w:t>
            </w:r>
          </w:p>
          <w:p w:rsidR="00F23A9F" w:rsidRDefault="00F23A9F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1. Планы на каникулы.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 xml:space="preserve">Урок 2. Погода </w:t>
            </w: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и одежда.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3. Развлечения на выходные.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4. Где провести время в Британии.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5. Сочи - курортная столица.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6. Речевой этикет. Заказываем комнату в отеле.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 xml:space="preserve">Урок 7. </w:t>
            </w:r>
            <w:r w:rsidRPr="007332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Дополнительное чтение. Пляжи.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8. Проверочная работа по теме "Каникулы</w:t>
            </w: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9. Контрольная работа по теме "Отдых и еда" (Модуль 9-10).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10. Работа над ошибками._.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11. Повторение лексико-грамматического материала (Модуль 9-10).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12. Проектная работа по теме "Каникулы. Приглашение на отдых"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13. Повторение лексико-грамматического материала (Модуль 1-3).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14. Повторение лексико-грамматического материала (Модуль 4-6).</w:t>
            </w:r>
          </w:p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Урок 15. Повторение лексико-грамматического материала (Модуль 7-8)</w:t>
            </w:r>
          </w:p>
        </w:tc>
        <w:tc>
          <w:tcPr>
            <w:tcW w:w="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B0107A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Отправляемся в путешествие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С 7.05 по 28.05</w:t>
            </w:r>
          </w:p>
        </w:tc>
        <w:tc>
          <w:tcPr>
            <w:tcW w:w="16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107A" w:rsidRPr="00733277" w:rsidRDefault="00152AC1" w:rsidP="00733277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3327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</w:tbl>
    <w:p w:rsidR="00B0107A" w:rsidRPr="00733277" w:rsidRDefault="00B0107A" w:rsidP="00733277">
      <w:pPr>
        <w:pStyle w:val="Standard"/>
        <w:rPr>
          <w:rFonts w:ascii="Times New Roman" w:hAnsi="Times New Roman" w:cs="Times New Roman"/>
          <w:sz w:val="24"/>
          <w:szCs w:val="24"/>
        </w:rPr>
      </w:pPr>
    </w:p>
    <w:sectPr w:rsidR="00B0107A" w:rsidRPr="00733277" w:rsidSect="00733277">
      <w:pgSz w:w="11906" w:h="16838"/>
      <w:pgMar w:top="851" w:right="850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AC1" w:rsidRDefault="00152AC1">
      <w:pPr>
        <w:spacing w:after="0" w:line="240" w:lineRule="auto"/>
      </w:pPr>
      <w:r>
        <w:separator/>
      </w:r>
    </w:p>
  </w:endnote>
  <w:endnote w:type="continuationSeparator" w:id="0">
    <w:p w:rsidR="00152AC1" w:rsidRDefault="0015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AC1" w:rsidRDefault="00152AC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52AC1" w:rsidRDefault="00152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0107A"/>
    <w:rsid w:val="00152AC1"/>
    <w:rsid w:val="00733277"/>
    <w:rsid w:val="00A47671"/>
    <w:rsid w:val="00B0107A"/>
    <w:rsid w:val="00F2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Верхний колонтитул Знак"/>
    <w:basedOn w:val="a0"/>
  </w:style>
  <w:style w:type="character" w:customStyle="1" w:styleId="a8">
    <w:name w:val="Нижний колонтитул Знак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7">
    <w:name w:val="Верхний колонтитул Знак"/>
    <w:basedOn w:val="a0"/>
  </w:style>
  <w:style w:type="character" w:customStyle="1" w:styleId="a8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admin</cp:lastModifiedBy>
  <cp:revision>3</cp:revision>
  <dcterms:created xsi:type="dcterms:W3CDTF">2019-08-30T08:49:00Z</dcterms:created>
  <dcterms:modified xsi:type="dcterms:W3CDTF">2019-09-19T09:29:00Z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